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D" w:rsidRDefault="0048433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</w:t>
      </w:r>
      <w:r>
        <w:rPr>
          <w:sz w:val="22"/>
          <w:szCs w:val="22"/>
        </w:rPr>
        <w:br/>
        <w:t>ВЫСШЕГО ОБРАЗОВАНИЯ</w:t>
      </w:r>
    </w:p>
    <w:p w:rsidR="0048433D" w:rsidRDefault="0048433D">
      <w:pPr>
        <w:jc w:val="center"/>
        <w:rPr>
          <w:b/>
        </w:rPr>
      </w:pPr>
      <w:r>
        <w:rPr>
          <w:b/>
        </w:rPr>
        <w:t>«КИРОВСКИЙ ГОСУДАРСТВЕННЫЙ МЕДИЦИНСКИЙУНИВЕРСИТЕТ»</w:t>
      </w:r>
    </w:p>
    <w:p w:rsidR="0048433D" w:rsidRDefault="0048433D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48433D" w:rsidRDefault="0048433D">
      <w:pPr>
        <w:jc w:val="center"/>
      </w:pPr>
      <w:r>
        <w:t>(ФГБОУ ВО Кировский ГМУ Минздрава России)</w:t>
      </w:r>
    </w:p>
    <w:p w:rsidR="0048433D" w:rsidRDefault="0048433D">
      <w:pPr>
        <w:jc w:val="center"/>
      </w:pPr>
    </w:p>
    <w:p w:rsidR="0048433D" w:rsidRDefault="0048433D">
      <w:pPr>
        <w:jc w:val="center"/>
        <w:rPr>
          <w:b/>
        </w:rPr>
      </w:pPr>
      <w:r>
        <w:rPr>
          <w:b/>
        </w:rPr>
        <w:t>Рабочий график (план) практики</w:t>
      </w:r>
    </w:p>
    <w:p w:rsidR="0048433D" w:rsidRDefault="0048433D">
      <w:r>
        <w:t>Студента (ки)специальности Лечебное дело, 3 курса, группы ______________________, ФИО_________________________________________________________________________</w:t>
      </w:r>
    </w:p>
    <w:p w:rsidR="0048433D" w:rsidRDefault="0048433D">
      <w:r>
        <w:t>Срок прохождения практики: с «    »             2018 г. по «    »                 2018 г.</w:t>
      </w:r>
    </w:p>
    <w:p w:rsidR="0048433D" w:rsidRDefault="0048433D">
      <w:r>
        <w:t>База практики: _________________________________________________________________</w:t>
      </w:r>
    </w:p>
    <w:p w:rsidR="0048433D" w:rsidRDefault="0048433D">
      <w:pPr>
        <w:rPr>
          <w:b/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«Помощник процедурной медицинской сестры»</w:t>
      </w:r>
    </w:p>
    <w:p w:rsidR="0048433D" w:rsidRDefault="0048433D">
      <w:pPr>
        <w:rPr>
          <w:b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1"/>
        <w:gridCol w:w="1874"/>
        <w:gridCol w:w="4346"/>
        <w:gridCol w:w="1359"/>
        <w:gridCol w:w="1464"/>
      </w:tblGrid>
      <w:tr w:rsidR="0048433D">
        <w:trPr>
          <w:trHeight w:val="890"/>
        </w:trPr>
        <w:tc>
          <w:tcPr>
            <w:tcW w:w="497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Характер работы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Продолжит</w:t>
            </w:r>
          </w:p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 часах</w:t>
            </w:r>
          </w:p>
        </w:tc>
        <w:tc>
          <w:tcPr>
            <w:tcW w:w="900" w:type="dxa"/>
            <w:tcMar>
              <w:left w:w="108" w:type="dxa"/>
            </w:tcMar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Срок 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полнения</w:t>
            </w:r>
          </w:p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(даты)</w:t>
            </w:r>
          </w:p>
        </w:tc>
      </w:tr>
      <w:tr w:rsidR="0048433D">
        <w:tc>
          <w:tcPr>
            <w:tcW w:w="497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Процедурный кабинет терапе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тического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стацион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порядком работы терапе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тического  стационара. Ознакомление с порядком работы процедурного кабинета. Обязанности помощника процедурной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дицинской сестры. Основные элементы работы процедурной медицинской сестры: постановка </w:t>
            </w:r>
            <w:r>
              <w:rPr>
                <w:spacing w:val="-5"/>
                <w:sz w:val="22"/>
                <w:szCs w:val="22"/>
              </w:rPr>
              <w:t>внутривенных, внутримышечных и подкожных инъекций, Соблюдение сан</w:t>
            </w:r>
            <w:r>
              <w:rPr>
                <w:spacing w:val="-5"/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>тарно-гигиенического режима в процедурном кабинете, профилактика ВБИ, уровни обр</w:t>
            </w:r>
            <w:r>
              <w:rPr>
                <w:spacing w:val="-5"/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>ботки рук процедурной медсестры. Текущая и генеральная уборки в процедурном кабин</w:t>
            </w:r>
            <w:r>
              <w:rPr>
                <w:spacing w:val="-5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>те.</w:t>
            </w:r>
          </w:p>
          <w:p w:rsidR="0048433D" w:rsidRDefault="0048433D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pacing w:val="-5"/>
                <w:sz w:val="22"/>
                <w:szCs w:val="22"/>
              </w:rPr>
              <w:t>Соблюдение санитарно-гигиенического р</w:t>
            </w:r>
            <w:r>
              <w:rPr>
                <w:spacing w:val="-5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 xml:space="preserve">жима в терапевтическом отделении. 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60</w:t>
            </w:r>
          </w:p>
        </w:tc>
        <w:tc>
          <w:tcPr>
            <w:tcW w:w="900" w:type="dxa"/>
            <w:tcMar>
              <w:left w:w="108" w:type="dxa"/>
            </w:tcMar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  <w:tr w:rsidR="0048433D">
        <w:tc>
          <w:tcPr>
            <w:tcW w:w="497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Процедурный кабинет хиру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гического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стацион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порядком работы хиру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гического  стационара. Ознакомление с порядком работы процедурного кабинета. Обязанности помощника процедурной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дицинской сестры. Основные элементы работы процедурной медицинской сестры: постановка </w:t>
            </w:r>
            <w:r>
              <w:rPr>
                <w:spacing w:val="-5"/>
                <w:sz w:val="22"/>
                <w:szCs w:val="22"/>
              </w:rPr>
              <w:t>внутривенных, внутримышечных и подкожных инъекций, Соблюдение сан</w:t>
            </w:r>
            <w:r>
              <w:rPr>
                <w:spacing w:val="-5"/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>тарно-гигиенического режима в процедурном кабинете, профилактика ВБИ, уровни обр</w:t>
            </w:r>
            <w:r>
              <w:rPr>
                <w:spacing w:val="-5"/>
                <w:sz w:val="22"/>
                <w:szCs w:val="22"/>
              </w:rPr>
              <w:t>а</w:t>
            </w:r>
            <w:r>
              <w:rPr>
                <w:spacing w:val="-5"/>
                <w:sz w:val="22"/>
                <w:szCs w:val="22"/>
              </w:rPr>
              <w:t>ботки рук процедурной медсестры. Текущая и генеральная уборки в процедурном кабин</w:t>
            </w:r>
            <w:r>
              <w:rPr>
                <w:spacing w:val="-5"/>
                <w:sz w:val="22"/>
                <w:szCs w:val="22"/>
              </w:rPr>
              <w:t>е</w:t>
            </w:r>
            <w:r>
              <w:rPr>
                <w:spacing w:val="-5"/>
                <w:sz w:val="22"/>
                <w:szCs w:val="22"/>
              </w:rPr>
              <w:t>те. Соблюдение санитарно-гигиенического режима в хирургическом отделении, проф</w:t>
            </w:r>
            <w:r>
              <w:rPr>
                <w:spacing w:val="-5"/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лактика ВБИ, уровни обработки рук. </w:t>
            </w:r>
            <w:r>
              <w:rPr>
                <w:sz w:val="22"/>
                <w:szCs w:val="22"/>
              </w:rPr>
              <w:t xml:space="preserve">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дение санитарно-просветительской работы среди больных.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60</w:t>
            </w:r>
          </w:p>
        </w:tc>
        <w:tc>
          <w:tcPr>
            <w:tcW w:w="900" w:type="dxa"/>
            <w:tcMar>
              <w:left w:w="108" w:type="dxa"/>
            </w:tcMar>
          </w:tcPr>
          <w:p w:rsidR="0048433D" w:rsidRDefault="0048433D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</w:tbl>
    <w:p w:rsidR="0048433D" w:rsidRDefault="0048433D"/>
    <w:p w:rsidR="0048433D" w:rsidRDefault="0048433D">
      <w:pPr>
        <w:jc w:val="both"/>
        <w:rPr>
          <w:bCs/>
        </w:rPr>
      </w:pPr>
      <w:r>
        <w:rPr>
          <w:bCs/>
          <w:iCs/>
        </w:rPr>
        <w:t xml:space="preserve">Инструктаж обучающегося </w:t>
      </w:r>
      <w:r>
        <w:rPr>
          <w:bCs/>
        </w:rPr>
        <w:t>по ознакомлению с требованиями охраны труда, техники безопа</w:t>
      </w:r>
      <w:r>
        <w:rPr>
          <w:bCs/>
        </w:rPr>
        <w:t>с</w:t>
      </w:r>
      <w:r>
        <w:rPr>
          <w:bCs/>
        </w:rPr>
        <w:t>ности, пожарной безопасности, а также правилами внутреннего трудового распорядка пров</w:t>
      </w:r>
      <w:r>
        <w:rPr>
          <w:bCs/>
        </w:rPr>
        <w:t>е</w:t>
      </w:r>
      <w:r>
        <w:rPr>
          <w:bCs/>
        </w:rPr>
        <w:t xml:space="preserve">ден. </w:t>
      </w:r>
    </w:p>
    <w:p w:rsidR="0048433D" w:rsidRDefault="0048433D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 от МО</w:t>
      </w:r>
      <w:r>
        <w:t>_____________ «      »                    2018</w:t>
      </w:r>
    </w:p>
    <w:p w:rsidR="0048433D" w:rsidRDefault="0048433D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48433D" w:rsidRDefault="0048433D">
      <w:r>
        <w:t>Индивидуальное задание:__________________________________________________________</w:t>
      </w:r>
    </w:p>
    <w:p w:rsidR="0048433D" w:rsidRDefault="0048433D">
      <w:r>
        <w:t>________________________________________________________________________________</w:t>
      </w:r>
    </w:p>
    <w:p w:rsidR="0048433D" w:rsidRDefault="0048433D">
      <w:r>
        <w:t>Рабочий график (план) практики, индивидуальное задание согласованы:</w:t>
      </w:r>
    </w:p>
    <w:p w:rsidR="0048433D" w:rsidRDefault="0048433D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</w:t>
      </w:r>
      <w:r>
        <w:t>_</w:t>
      </w:r>
      <w:r>
        <w:rPr>
          <w:b/>
        </w:rPr>
        <w:t>от МО</w:t>
      </w:r>
      <w:r>
        <w:t>_____________ «       »                   2018</w:t>
      </w:r>
    </w:p>
    <w:p w:rsidR="0048433D" w:rsidRDefault="0048433D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48433D" w:rsidRDefault="0048433D">
      <w:pPr>
        <w:rPr>
          <w:vertAlign w:val="superscript"/>
        </w:rPr>
      </w:pPr>
      <w:r>
        <w:rPr>
          <w:vertAlign w:val="superscript"/>
        </w:rPr>
        <w:t>М.П.</w:t>
      </w:r>
    </w:p>
    <w:p w:rsidR="0048433D" w:rsidRDefault="0048433D">
      <w:r>
        <w:t>Принял к исполнению: ___</w:t>
      </w:r>
      <w:r>
        <w:rPr>
          <w:b/>
          <w:i/>
          <w:highlight w:val="yellow"/>
          <w:u w:val="single"/>
        </w:rPr>
        <w:t xml:space="preserve"> ПОДПИСЬ</w:t>
      </w:r>
      <w:r>
        <w:rPr>
          <w:b/>
          <w:i/>
          <w:highlight w:val="yellow"/>
        </w:rPr>
        <w:t xml:space="preserve">__/__ФИО </w:t>
      </w:r>
      <w:r>
        <w:rPr>
          <w:b/>
          <w:i/>
          <w:highlight w:val="yellow"/>
          <w:u w:val="single"/>
        </w:rPr>
        <w:t>СТУДЕНТА</w:t>
      </w:r>
      <w:r>
        <w:rPr>
          <w:highlight w:val="yellow"/>
        </w:rPr>
        <w:t>«</w:t>
      </w:r>
      <w:r>
        <w:t xml:space="preserve">        »             2018</w:t>
      </w:r>
    </w:p>
    <w:p w:rsidR="0048433D" w:rsidRDefault="0048433D">
      <w:r>
        <w:t>Подтверждаю: _____________/_____</w:t>
      </w:r>
      <w:r>
        <w:rPr>
          <w:b/>
          <w:i/>
          <w:highlight w:val="yellow"/>
          <w:u w:val="single"/>
        </w:rPr>
        <w:t>ОСТАВИТЬ ПУСТЫМ</w:t>
      </w:r>
      <w:r>
        <w:t>____________________</w:t>
      </w:r>
    </w:p>
    <w:p w:rsidR="0048433D" w:rsidRDefault="0048433D">
      <w:pPr>
        <w:rPr>
          <w:vertAlign w:val="superscript"/>
        </w:rPr>
      </w:pPr>
      <w:r>
        <w:rPr>
          <w:vertAlign w:val="superscript"/>
        </w:rPr>
        <w:t>подпись руководителя практики от организации (вуза), расшифровка подписи</w:t>
      </w:r>
    </w:p>
    <w:p w:rsidR="0048433D" w:rsidRDefault="0048433D">
      <w:pPr>
        <w:jc w:val="center"/>
        <w:rPr>
          <w:b/>
          <w:sz w:val="28"/>
          <w:szCs w:val="28"/>
        </w:rPr>
      </w:pPr>
      <w:bookmarkStart w:id="0" w:name="bookmark0"/>
      <w:bookmarkEnd w:id="0"/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 ОБРАЗОВАНИЯ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Кировский государственный медицинский университет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  <w:r>
        <w:rPr>
          <w:b/>
          <w:sz w:val="24"/>
        </w:rPr>
        <w:t>Министерства здравоохранения Российской Федерации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  <w:r>
        <w:rPr>
          <w:b/>
          <w:sz w:val="32"/>
          <w:szCs w:val="32"/>
        </w:rPr>
        <w:t xml:space="preserve">ДНЕВНИК  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  <w:r>
        <w:rPr>
          <w:b/>
          <w:sz w:val="24"/>
        </w:rPr>
        <w:t>ЛЕТНЕЙ  ПРОИЗВОДСТВЕННОЙ  ПРАКТИКИ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b/>
        </w:rPr>
        <w:t>ПОМОЩНИК ПРОЦЕДУРНОЙ МЕДИЦИНСКОЙ СЕСТРЫ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</w:rPr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Судента___________________________________________________________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(фамилия, имя, отчество)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3 курса лечебного факультета ________________ группы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Преподаватель, ответственный за практику от ВУЗа                                                                                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Зав. кафедрой сестринского дела к.м.н., доцент  Мухачева Елена Алексеевна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Место прохождения практики ________________________________________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______________________________________________________________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                                   (название больницы)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Руководитель от МО ___________________________________________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______________________________________________________________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                                   (ф.и.о., должность)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Начало практики    28.06.18. </w:t>
      </w: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48433D" w:rsidRDefault="0048433D" w:rsidP="00BC37E1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  <w:rPr>
          <w:b/>
        </w:rPr>
      </w:pPr>
      <w:r>
        <w:t>Окончание практики    19.07.18.</w:t>
      </w:r>
    </w:p>
    <w:p w:rsidR="0048433D" w:rsidRDefault="0048433D" w:rsidP="00BC37E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</w:p>
    <w:p w:rsidR="0048433D" w:rsidRDefault="0048433D" w:rsidP="00BC37E1">
      <w:pPr>
        <w:pStyle w:val="BodyText3"/>
        <w:rPr>
          <w:b/>
          <w:sz w:val="20"/>
          <w:szCs w:val="20"/>
        </w:rPr>
      </w:pPr>
    </w:p>
    <w:p w:rsidR="0048433D" w:rsidRDefault="0048433D" w:rsidP="00BC37E1">
      <w:pPr>
        <w:pStyle w:val="BodyText3"/>
        <w:rPr>
          <w:b/>
          <w:sz w:val="20"/>
          <w:szCs w:val="20"/>
        </w:rPr>
      </w:pPr>
    </w:p>
    <w:p w:rsidR="0048433D" w:rsidRDefault="0048433D" w:rsidP="00BC37E1">
      <w:pPr>
        <w:pStyle w:val="BodyText3"/>
        <w:rPr>
          <w:b/>
          <w:sz w:val="20"/>
          <w:szCs w:val="20"/>
        </w:rPr>
      </w:pPr>
    </w:p>
    <w:p w:rsidR="0048433D" w:rsidRDefault="0048433D" w:rsidP="00BC37E1">
      <w:pPr>
        <w:pStyle w:val="BodyText3"/>
        <w:rPr>
          <w:b/>
          <w:sz w:val="20"/>
          <w:szCs w:val="20"/>
        </w:rPr>
      </w:pPr>
    </w:p>
    <w:p w:rsidR="0048433D" w:rsidRDefault="0048433D" w:rsidP="00BC37E1">
      <w:pPr>
        <w:pStyle w:val="BodyText3"/>
        <w:rPr>
          <w:b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Cs w:val="28"/>
              </w:rPr>
              <w:t xml:space="preserve">Объем и подробное описание техники выполнения манипуляции </w:t>
            </w:r>
          </w:p>
          <w:p w:rsidR="0048433D" w:rsidRDefault="0048433D" w:rsidP="001E0EC1">
            <w:pPr>
              <w:pStyle w:val="31"/>
              <w:spacing w:line="240" w:lineRule="auto"/>
              <w:rPr>
                <w:sz w:val="24"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</w:pPr>
            <w:r>
              <w:rPr>
                <w:szCs w:val="28"/>
                <w:vertAlign w:val="superscript"/>
              </w:rPr>
              <w:t>Дата 28.06.2018г</w:t>
            </w: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365.15pt;margin-top:138.65pt;width:99pt;height:100.5pt;z-index:251658240;mso-wrap-style:none;mso-position-horizontal-relative:page;mso-position-vertical-relative:text;v-text-anchor:middle" strokeweight=".26mm">
                  <v:fill color2="black"/>
                  <v:stroke joinstyle="miter" endcap="square"/>
                  <w10:wrap anchorx="page"/>
                </v:oval>
              </w:pic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t>Инструктаж обучающихся по ознакомлению с требованиями охраны труда, техники безопасности, пожарной безопасности, правилами внутреннего трудового распорядка проведен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>_________________________/____________________________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>(должность, подпись руководителя практики от медицинской организации)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 xml:space="preserve">"___"___________________2018 г. </w:t>
            </w:r>
          </w:p>
          <w:p w:rsidR="0048433D" w:rsidRDefault="0048433D" w:rsidP="001E0EC1">
            <w:pPr>
              <w:pStyle w:val="31"/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</w:pPr>
          </w:p>
          <w:p w:rsidR="0048433D" w:rsidRDefault="0048433D" w:rsidP="001E0EC1">
            <w:pPr>
              <w:pStyle w:val="31"/>
            </w:pPr>
            <w:r>
              <w:rPr>
                <w:b/>
                <w:bCs/>
                <w:i/>
                <w:iCs/>
                <w:color w:val="000000"/>
                <w:kern w:val="1"/>
              </w:rPr>
              <w:t xml:space="preserve">                                                        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t>круглая печать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  <w:szCs w:val="28"/>
              </w:rPr>
              <w:br/>
            </w: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jc w:val="left"/>
            </w:pPr>
            <w:r>
              <w:t>Подпись руководителя от МО</w:t>
            </w: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</w:pPr>
            <w:r>
              <w:rPr>
                <w:szCs w:val="28"/>
                <w:vertAlign w:val="superscript"/>
              </w:rPr>
              <w:t>Дата</w:t>
            </w: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Pr="001B265D" w:rsidRDefault="0048433D" w:rsidP="001E0EC1">
            <w:pPr>
              <w:pStyle w:val="31"/>
              <w:jc w:val="left"/>
              <w:rPr>
                <w:szCs w:val="28"/>
              </w:rPr>
            </w:pPr>
            <w:r w:rsidRPr="001B265D">
              <w:rPr>
                <w:szCs w:val="28"/>
              </w:rPr>
              <w:t>Подпись руководителя от МО</w:t>
            </w: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</w:pPr>
            <w:r>
              <w:rPr>
                <w:szCs w:val="28"/>
                <w:vertAlign w:val="superscript"/>
              </w:rPr>
              <w:t>Дата</w:t>
            </w: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48433D" w:rsidTr="001E0EC1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3D" w:rsidRDefault="0048433D" w:rsidP="001E0EC1">
            <w:pPr>
              <w:pStyle w:val="31"/>
              <w:jc w:val="left"/>
            </w:pPr>
            <w:r>
              <w:t>Подпись руководителя от МО</w:t>
            </w:r>
          </w:p>
        </w:tc>
      </w:tr>
    </w:tbl>
    <w:p w:rsidR="0048433D" w:rsidRDefault="0048433D" w:rsidP="00BC37E1">
      <w:pPr>
        <w:spacing w:before="280" w:after="280"/>
      </w:pPr>
      <w:r w:rsidRPr="001B265D">
        <w:rPr>
          <w:sz w:val="28"/>
          <w:szCs w:val="28"/>
        </w:rPr>
        <w:t>Подпись студента</w:t>
      </w:r>
      <w:r>
        <w:t>______________   «_______»  _____________2018г.</w:t>
      </w:r>
    </w:p>
    <w:p w:rsidR="0048433D" w:rsidRDefault="0048433D" w:rsidP="00BC37E1">
      <w:pPr>
        <w:spacing w:before="280" w:after="280"/>
      </w:pPr>
    </w:p>
    <w:p w:rsidR="0048433D" w:rsidRDefault="0048433D" w:rsidP="00BC37E1">
      <w:pPr>
        <w:jc w:val="center"/>
        <w:rPr>
          <w:b/>
          <w:sz w:val="28"/>
          <w:szCs w:val="28"/>
        </w:rPr>
      </w:pPr>
    </w:p>
    <w:p w:rsidR="0048433D" w:rsidRDefault="0048433D" w:rsidP="00BC37E1">
      <w:pPr>
        <w:jc w:val="center"/>
        <w:rPr>
          <w:b/>
          <w:sz w:val="28"/>
          <w:szCs w:val="28"/>
        </w:rPr>
      </w:pPr>
    </w:p>
    <w:p w:rsidR="0048433D" w:rsidRDefault="0048433D" w:rsidP="00BC37E1">
      <w:pPr>
        <w:jc w:val="center"/>
        <w:rPr>
          <w:b/>
          <w:sz w:val="28"/>
          <w:szCs w:val="28"/>
        </w:rPr>
      </w:pPr>
    </w:p>
    <w:p w:rsidR="0048433D" w:rsidRDefault="0048433D" w:rsidP="00BC37E1">
      <w:pPr>
        <w:jc w:val="center"/>
        <w:rPr>
          <w:b/>
          <w:sz w:val="28"/>
          <w:szCs w:val="28"/>
        </w:rPr>
      </w:pPr>
    </w:p>
    <w:p w:rsidR="0048433D" w:rsidRDefault="0048433D" w:rsidP="00BC37E1">
      <w:pPr>
        <w:pStyle w:val="31"/>
        <w:spacing w:line="240" w:lineRule="auto"/>
        <w:rPr>
          <w:sz w:val="24"/>
          <w:shd w:val="clear" w:color="auto" w:fill="FFFF00"/>
        </w:rPr>
      </w:pPr>
      <w:r>
        <w:rPr>
          <w:b/>
          <w:sz w:val="24"/>
          <w:shd w:val="clear" w:color="auto" w:fill="FFFF00"/>
        </w:rPr>
        <w:t>Требования к заполнению дневника</w:t>
      </w:r>
    </w:p>
    <w:p w:rsidR="0048433D" w:rsidRDefault="0048433D" w:rsidP="00BC37E1">
      <w:pPr>
        <w:pStyle w:val="31"/>
        <w:numPr>
          <w:ilvl w:val="0"/>
          <w:numId w:val="1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>Все практические умения должны быть выполнены и описаны в  дневнике. При недостатке места для описания выполненных манипуляций допускается вкладыш.</w:t>
      </w:r>
    </w:p>
    <w:p w:rsidR="0048433D" w:rsidRDefault="0048433D" w:rsidP="00BC37E1">
      <w:pPr>
        <w:pStyle w:val="31"/>
        <w:numPr>
          <w:ilvl w:val="0"/>
          <w:numId w:val="1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>Техника выполнения манипуляции заполняется подробно в соответствии с алгоритмом и ссылкой на нормативно-правовой документ.</w:t>
      </w:r>
    </w:p>
    <w:p w:rsidR="0048433D" w:rsidRDefault="0048433D" w:rsidP="00BC37E1">
      <w:pPr>
        <w:pStyle w:val="31"/>
        <w:numPr>
          <w:ilvl w:val="0"/>
          <w:numId w:val="1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 xml:space="preserve">При проведении бесед, лекций  прикладывается текст </w:t>
      </w:r>
    </w:p>
    <w:p w:rsidR="0048433D" w:rsidRDefault="0048433D" w:rsidP="00BC37E1">
      <w:pPr>
        <w:pStyle w:val="31"/>
        <w:numPr>
          <w:ilvl w:val="0"/>
          <w:numId w:val="1"/>
        </w:numPr>
        <w:spacing w:line="240" w:lineRule="auto"/>
        <w:jc w:val="both"/>
        <w:rPr>
          <w:b/>
          <w:szCs w:val="28"/>
        </w:rPr>
      </w:pPr>
      <w:r>
        <w:rPr>
          <w:sz w:val="24"/>
          <w:shd w:val="clear" w:color="auto" w:fill="FFFF00"/>
        </w:rPr>
        <w:t>При выпуске санбюллетеня прикладывается фотография работы с отображением ФИО авторов.</w:t>
      </w:r>
    </w:p>
    <w:p w:rsidR="0048433D" w:rsidRDefault="0048433D" w:rsidP="00BC37E1">
      <w:pPr>
        <w:jc w:val="center"/>
        <w:rPr>
          <w:b/>
          <w:sz w:val="28"/>
          <w:szCs w:val="28"/>
        </w:rPr>
      </w:pPr>
    </w:p>
    <w:p w:rsidR="0048433D" w:rsidRDefault="0048433D" w:rsidP="00BC37E1">
      <w:pPr>
        <w:jc w:val="center"/>
        <w:rPr>
          <w:b/>
          <w:sz w:val="28"/>
          <w:szCs w:val="28"/>
        </w:rPr>
      </w:pPr>
    </w:p>
    <w:p w:rsidR="0048433D" w:rsidRDefault="0048433D" w:rsidP="00BC37E1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</w:p>
    <w:p w:rsidR="0048433D" w:rsidRDefault="0048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производственной (клинической) практике</w:t>
      </w:r>
    </w:p>
    <w:p w:rsidR="0048433D" w:rsidRDefault="0048433D"/>
    <w:p w:rsidR="0048433D" w:rsidRDefault="0048433D">
      <w:pPr>
        <w:rPr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  <w:t>«Помощник процедурной медицинской сестры»</w:t>
      </w:r>
    </w:p>
    <w:p w:rsidR="0048433D" w:rsidRDefault="0048433D">
      <w:r>
        <w:t>Срок прохождения практики: с «  »                2018 г. по «  »              2018 г.</w:t>
      </w:r>
    </w:p>
    <w:p w:rsidR="0048433D" w:rsidRDefault="0048433D">
      <w:r>
        <w:t>База практики: ___________________________________________________________________</w:t>
      </w:r>
    </w:p>
    <w:p w:rsidR="0048433D" w:rsidRDefault="0048433D">
      <w:pPr>
        <w:tabs>
          <w:tab w:val="left" w:pos="7185"/>
        </w:tabs>
      </w:pPr>
      <w:r>
        <w:tab/>
      </w:r>
    </w:p>
    <w:tbl>
      <w:tblPr>
        <w:tblW w:w="47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A0"/>
      </w:tblPr>
      <w:tblGrid>
        <w:gridCol w:w="558"/>
        <w:gridCol w:w="6388"/>
        <w:gridCol w:w="1332"/>
        <w:gridCol w:w="930"/>
      </w:tblGrid>
      <w:tr w:rsidR="0048433D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  <w:rPr>
                <w:b/>
              </w:rPr>
            </w:pPr>
            <w:r>
              <w:rPr>
                <w:b/>
              </w:rPr>
              <w:t>Умение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  <w:rPr>
                <w:b/>
              </w:rPr>
            </w:pPr>
            <w:r>
              <w:rPr>
                <w:b/>
              </w:rPr>
              <w:t>Необходимо сделать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  <w:rPr>
                <w:b/>
              </w:rPr>
            </w:pPr>
            <w:r>
              <w:rPr>
                <w:b/>
              </w:rPr>
              <w:t>Сделано</w:t>
            </w:r>
          </w:p>
        </w:tc>
      </w:tr>
      <w:tr w:rsidR="0048433D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r>
              <w:t>Выполнять забор крови из вены для биохимических исслед</w:t>
            </w:r>
            <w:r>
              <w:t>о</w:t>
            </w:r>
            <w:r>
              <w:t>ваний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r>
              <w:t xml:space="preserve">Выполнять инъекции: подкожные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50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r>
              <w:t xml:space="preserve">Выполнять инъекции: внутримышечные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50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r>
              <w:t>Выполнять инъекции: внутривенные и внутривенно-капельные вливания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соблюдению санитарно-гигиенического режима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процедурном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палатах </w:t>
            </w:r>
            <w:r>
              <w:rPr>
                <w:rFonts w:ascii="Times New Roman" w:hAnsi="Times New Roman"/>
                <w:sz w:val="24"/>
                <w:szCs w:val="24"/>
              </w:rPr>
              <w:t>(т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кущая уборка)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15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соблюдению санитарно-гигиенического режима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процедурном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палатах </w:t>
            </w:r>
            <w:r>
              <w:rPr>
                <w:rFonts w:ascii="Times New Roman" w:hAnsi="Times New Roman"/>
                <w:sz w:val="24"/>
                <w:szCs w:val="24"/>
              </w:rPr>
              <w:t>(г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неральная уборка)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3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pPr>
              <w:jc w:val="both"/>
            </w:pPr>
            <w:r>
              <w:t>Осуществлять сбор материала для утилизации медицинских отходов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pPr>
              <w:jc w:val="both"/>
            </w:pPr>
            <w:r>
              <w:t>Заполнение журналов учета и хранения лекарственных средств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335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pPr>
              <w:pStyle w:val="NormalWeb"/>
            </w:pPr>
            <w:r>
              <w:t xml:space="preserve">Оказывать первую медицинскую помощь, при неотложных состояниях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r>
              <w:t>Накрывать стерильный стол, /лоток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  <w:tr w:rsidR="0048433D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</w:tcPr>
          <w:p w:rsidR="0048433D" w:rsidRDefault="0048433D">
            <w:r>
              <w:t>Осуществлять алгоритм мероприятий при аварийной ситу</w:t>
            </w:r>
            <w:r>
              <w:t>а</w:t>
            </w:r>
            <w:r>
              <w:t>ции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48433D" w:rsidRDefault="0048433D">
            <w:pPr>
              <w:jc w:val="center"/>
            </w:pPr>
            <w: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48433D" w:rsidRDefault="0048433D"/>
        </w:tc>
      </w:tr>
    </w:tbl>
    <w:p w:rsidR="0048433D" w:rsidRDefault="0048433D">
      <w:pPr>
        <w:rPr>
          <w:bCs/>
          <w:iCs/>
          <w:sz w:val="18"/>
          <w:szCs w:val="18"/>
        </w:rPr>
      </w:pPr>
    </w:p>
    <w:p w:rsidR="0048433D" w:rsidRDefault="0048433D">
      <w:r>
        <w:rPr>
          <w:sz w:val="28"/>
          <w:szCs w:val="28"/>
        </w:rPr>
        <w:t>«____» _____________ 2018 г</w:t>
      </w:r>
      <w:r>
        <w:t>.__</w:t>
      </w:r>
      <w:r>
        <w:rPr>
          <w:b/>
        </w:rPr>
        <w:t xml:space="preserve">подпись </w:t>
      </w:r>
      <w:r>
        <w:rPr>
          <w:b/>
          <w:u w:val="single"/>
        </w:rPr>
        <w:t>руководителя практики</w:t>
      </w:r>
      <w:r>
        <w:t>от МО  ( _________ )</w:t>
      </w:r>
    </w:p>
    <w:p w:rsidR="0048433D" w:rsidRDefault="0048433D">
      <w:pPr>
        <w:tabs>
          <w:tab w:val="left" w:pos="8730"/>
        </w:tabs>
      </w:pPr>
    </w:p>
    <w:p w:rsidR="0048433D" w:rsidRDefault="0048433D">
      <w:pPr>
        <w:tabs>
          <w:tab w:val="left" w:pos="8730"/>
        </w:tabs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48433D" w:rsidRDefault="0048433D">
      <w:pPr>
        <w:widowControl w:val="0"/>
        <w:rPr>
          <w:sz w:val="28"/>
          <w:szCs w:val="28"/>
          <w:u w:val="single"/>
        </w:rPr>
      </w:pPr>
    </w:p>
    <w:p w:rsidR="0048433D" w:rsidRDefault="0048433D">
      <w:pPr>
        <w:widowControl w:val="0"/>
      </w:pPr>
      <w:r>
        <w:rPr>
          <w:sz w:val="28"/>
          <w:szCs w:val="28"/>
          <w:u w:val="single"/>
        </w:rPr>
        <w:t xml:space="preserve">Характеристика на обучающегося от </w:t>
      </w:r>
      <w:r>
        <w:rPr>
          <w:b/>
          <w:sz w:val="28"/>
          <w:szCs w:val="28"/>
          <w:u w:val="single"/>
        </w:rPr>
        <w:t>руководителя практики от медицинской  организации:</w:t>
      </w:r>
      <w:r>
        <w:rPr>
          <w:b/>
          <w:sz w:val="28"/>
          <w:szCs w:val="28"/>
          <w:u w:val="single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433D" w:rsidRDefault="0048433D">
      <w:r>
        <w:rPr>
          <w:sz w:val="28"/>
          <w:szCs w:val="28"/>
        </w:rPr>
        <w:t>«____» _____________ 2018 г</w:t>
      </w:r>
      <w:r>
        <w:t>._________________________________  ( ______________ )</w:t>
      </w:r>
    </w:p>
    <w:p w:rsidR="0048433D" w:rsidRDefault="0048433D">
      <w:pPr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48433D" w:rsidRDefault="0048433D">
      <w:pPr>
        <w:spacing w:before="120"/>
      </w:pPr>
      <w:r>
        <w:rPr>
          <w:sz w:val="28"/>
          <w:szCs w:val="28"/>
          <w:u w:val="single"/>
        </w:rPr>
        <w:t>Виза руководителя практики от ФГБОУ ВО Кировский ГМУ Минздрава России:</w:t>
      </w:r>
      <w:r>
        <w:t xml:space="preserve"> __________________________________________________________________________________________________________________________________________________________________</w:t>
      </w:r>
    </w:p>
    <w:p w:rsidR="0048433D" w:rsidRDefault="0048433D">
      <w:pPr>
        <w:sectPr w:rsidR="0048433D">
          <w:pgSz w:w="11906" w:h="16838"/>
          <w:pgMar w:top="851" w:right="424" w:bottom="568" w:left="1701" w:header="0" w:footer="0" w:gutter="0"/>
          <w:cols w:space="720"/>
          <w:formProt w:val="0"/>
          <w:rtlGutter/>
          <w:docGrid w:linePitch="360"/>
        </w:sectPr>
      </w:pPr>
      <w:r>
        <w:rPr>
          <w:sz w:val="28"/>
          <w:szCs w:val="28"/>
        </w:rPr>
        <w:t>«____» _____________ 2018 г</w:t>
      </w:r>
      <w:r>
        <w:t>._____________________________  ( __________________ )</w:t>
      </w:r>
    </w:p>
    <w:p w:rsidR="0048433D" w:rsidRDefault="0048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оценки освоения компетенций </w:t>
      </w:r>
      <w:bookmarkStart w:id="1" w:name="bookmark1"/>
      <w:bookmarkEnd w:id="1"/>
      <w:r>
        <w:rPr>
          <w:b/>
          <w:sz w:val="28"/>
          <w:szCs w:val="28"/>
        </w:rPr>
        <w:t>по производственной (клинической) практике</w:t>
      </w:r>
    </w:p>
    <w:p w:rsidR="0048433D" w:rsidRDefault="0048433D">
      <w:pPr>
        <w:rPr>
          <w:sz w:val="28"/>
          <w:szCs w:val="28"/>
        </w:rPr>
      </w:pPr>
      <w:r>
        <w:rPr>
          <w:sz w:val="28"/>
          <w:szCs w:val="28"/>
        </w:rPr>
        <w:t xml:space="preserve">Студента (ки) специальности </w:t>
      </w:r>
      <w:bookmarkStart w:id="2" w:name="_GoBack"/>
      <w:bookmarkEnd w:id="2"/>
      <w:r>
        <w:rPr>
          <w:sz w:val="28"/>
          <w:szCs w:val="28"/>
        </w:rPr>
        <w:t>Лечебное дело, группы ______, ФИО______________________________________________</w:t>
      </w:r>
    </w:p>
    <w:p w:rsidR="0048433D" w:rsidRDefault="0048433D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практики: «Помощник процедурной медицинской сестры». </w:t>
      </w:r>
    </w:p>
    <w:p w:rsidR="0048433D" w:rsidRDefault="0048433D">
      <w:pPr>
        <w:rPr>
          <w:sz w:val="28"/>
          <w:szCs w:val="28"/>
        </w:rPr>
      </w:pPr>
      <w:r>
        <w:rPr>
          <w:sz w:val="28"/>
          <w:szCs w:val="28"/>
        </w:rPr>
        <w:t>Срок прохождения практики: с «___» _______________2018 г.      по «___» ______________2018 г.</w:t>
      </w:r>
    </w:p>
    <w:p w:rsidR="0048433D" w:rsidRDefault="0048433D">
      <w:pPr>
        <w:rPr>
          <w:sz w:val="28"/>
          <w:szCs w:val="28"/>
        </w:rPr>
      </w:pPr>
      <w:r>
        <w:rPr>
          <w:sz w:val="28"/>
          <w:szCs w:val="28"/>
        </w:rPr>
        <w:t>База практики: ___________________________________________________________________________________________</w:t>
      </w:r>
    </w:p>
    <w:p w:rsidR="0048433D" w:rsidRDefault="0048433D">
      <w:pPr>
        <w:tabs>
          <w:tab w:val="left" w:pos="7185"/>
        </w:tabs>
      </w:pPr>
      <w:r>
        <w:tab/>
      </w: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342"/>
        <w:gridCol w:w="2700"/>
        <w:gridCol w:w="7354"/>
        <w:gridCol w:w="1187"/>
      </w:tblGrid>
      <w:tr w:rsidR="0048433D" w:rsidTr="003B66E0">
        <w:trPr>
          <w:trHeight w:val="1336"/>
        </w:trPr>
        <w:tc>
          <w:tcPr>
            <w:tcW w:w="565" w:type="dxa"/>
            <w:tcMar>
              <w:left w:w="108" w:type="dxa"/>
            </w:tcMar>
            <w:vAlign w:val="center"/>
          </w:tcPr>
          <w:p w:rsidR="0048433D" w:rsidRPr="003B66E0" w:rsidRDefault="0048433D" w:rsidP="003B66E0">
            <w:pPr>
              <w:jc w:val="center"/>
              <w:rPr>
                <w:szCs w:val="20"/>
              </w:rPr>
            </w:pPr>
            <w:r w:rsidRPr="003B66E0">
              <w:rPr>
                <w:szCs w:val="20"/>
              </w:rPr>
              <w:t>№</w:t>
            </w:r>
          </w:p>
        </w:tc>
        <w:tc>
          <w:tcPr>
            <w:tcW w:w="1342" w:type="dxa"/>
            <w:vAlign w:val="center"/>
          </w:tcPr>
          <w:p w:rsidR="0048433D" w:rsidRDefault="0048433D" w:rsidP="003B66E0">
            <w:pPr>
              <w:jc w:val="center"/>
            </w:pPr>
            <w:r w:rsidRPr="003B66E0">
              <w:rPr>
                <w:sz w:val="28"/>
                <w:szCs w:val="28"/>
              </w:rPr>
              <w:t>Код комп</w:t>
            </w:r>
            <w:r w:rsidRPr="003B66E0">
              <w:rPr>
                <w:sz w:val="28"/>
                <w:szCs w:val="28"/>
              </w:rPr>
              <w:t>е</w:t>
            </w:r>
            <w:r w:rsidRPr="003B66E0">
              <w:rPr>
                <w:sz w:val="28"/>
                <w:szCs w:val="28"/>
              </w:rPr>
              <w:t>тенции</w:t>
            </w:r>
          </w:p>
        </w:tc>
        <w:tc>
          <w:tcPr>
            <w:tcW w:w="2700" w:type="dxa"/>
            <w:vAlign w:val="center"/>
          </w:tcPr>
          <w:p w:rsidR="0048433D" w:rsidRDefault="0048433D" w:rsidP="003B66E0">
            <w:pPr>
              <w:jc w:val="center"/>
            </w:pPr>
            <w:r w:rsidRPr="003B66E0">
              <w:rPr>
                <w:sz w:val="28"/>
                <w:szCs w:val="28"/>
              </w:rPr>
              <w:t>Содержание комп</w:t>
            </w:r>
            <w:r w:rsidRPr="003B66E0">
              <w:rPr>
                <w:sz w:val="28"/>
                <w:szCs w:val="28"/>
              </w:rPr>
              <w:t>е</w:t>
            </w:r>
            <w:r w:rsidRPr="003B66E0">
              <w:rPr>
                <w:sz w:val="28"/>
                <w:szCs w:val="28"/>
              </w:rPr>
              <w:t>тенции (или ее ча</w:t>
            </w:r>
            <w:r w:rsidRPr="003B66E0">
              <w:rPr>
                <w:sz w:val="28"/>
                <w:szCs w:val="28"/>
              </w:rPr>
              <w:t>с</w:t>
            </w:r>
            <w:r w:rsidRPr="003B66E0">
              <w:rPr>
                <w:sz w:val="28"/>
                <w:szCs w:val="28"/>
              </w:rPr>
              <w:t>ти)</w:t>
            </w:r>
          </w:p>
        </w:tc>
        <w:tc>
          <w:tcPr>
            <w:tcW w:w="7354" w:type="dxa"/>
            <w:vAlign w:val="center"/>
          </w:tcPr>
          <w:p w:rsidR="0048433D" w:rsidRDefault="0048433D" w:rsidP="003B66E0">
            <w:pPr>
              <w:jc w:val="center"/>
            </w:pPr>
            <w:r w:rsidRPr="003B66E0">
              <w:rPr>
                <w:sz w:val="28"/>
                <w:szCs w:val="28"/>
              </w:rPr>
              <w:t>Показатели освоения компетенции</w:t>
            </w:r>
          </w:p>
        </w:tc>
        <w:tc>
          <w:tcPr>
            <w:tcW w:w="1187" w:type="dxa"/>
            <w:vAlign w:val="center"/>
          </w:tcPr>
          <w:p w:rsidR="0048433D" w:rsidRDefault="0048433D" w:rsidP="003B66E0">
            <w:pPr>
              <w:jc w:val="center"/>
            </w:pPr>
            <w:r w:rsidRPr="003B66E0">
              <w:rPr>
                <w:sz w:val="28"/>
                <w:szCs w:val="28"/>
              </w:rPr>
              <w:t>Освоил / не о</w:t>
            </w:r>
            <w:r w:rsidRPr="003B66E0">
              <w:rPr>
                <w:sz w:val="28"/>
                <w:szCs w:val="28"/>
              </w:rPr>
              <w:t>с</w:t>
            </w:r>
            <w:r w:rsidRPr="003B66E0">
              <w:rPr>
                <w:sz w:val="28"/>
                <w:szCs w:val="28"/>
              </w:rPr>
              <w:t>воил</w:t>
            </w:r>
          </w:p>
        </w:tc>
      </w:tr>
      <w:tr w:rsidR="0048433D" w:rsidTr="003B66E0">
        <w:trPr>
          <w:trHeight w:val="2136"/>
        </w:trPr>
        <w:tc>
          <w:tcPr>
            <w:tcW w:w="565" w:type="dxa"/>
            <w:tcMar>
              <w:left w:w="108" w:type="dxa"/>
            </w:tcMar>
            <w:vAlign w:val="center"/>
          </w:tcPr>
          <w:p w:rsidR="0048433D" w:rsidRPr="003B66E0" w:rsidRDefault="0048433D" w:rsidP="003B66E0">
            <w:pPr>
              <w:ind w:left="-159"/>
              <w:jc w:val="center"/>
              <w:rPr>
                <w:szCs w:val="20"/>
              </w:rPr>
            </w:pPr>
            <w:r w:rsidRPr="003B66E0">
              <w:rPr>
                <w:szCs w:val="20"/>
              </w:rPr>
              <w:t>1</w:t>
            </w:r>
          </w:p>
        </w:tc>
        <w:tc>
          <w:tcPr>
            <w:tcW w:w="1342" w:type="dxa"/>
          </w:tcPr>
          <w:p w:rsidR="0048433D" w:rsidRDefault="0048433D">
            <w:r w:rsidRPr="003B66E0">
              <w:rPr>
                <w:sz w:val="22"/>
                <w:szCs w:val="22"/>
              </w:rPr>
              <w:t>ОК-8</w:t>
            </w:r>
          </w:p>
        </w:tc>
        <w:tc>
          <w:tcPr>
            <w:tcW w:w="2700" w:type="dxa"/>
          </w:tcPr>
          <w:p w:rsidR="0048433D" w:rsidRDefault="0048433D" w:rsidP="003B66E0">
            <w:pPr>
              <w:pStyle w:val="Style3"/>
              <w:spacing w:line="240" w:lineRule="auto"/>
              <w:ind w:firstLine="0"/>
            </w:pPr>
            <w:r w:rsidRPr="003B66E0">
              <w:rPr>
                <w:rStyle w:val="FontStyle17"/>
                <w:sz w:val="22"/>
                <w:szCs w:val="22"/>
              </w:rPr>
              <w:t>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7354" w:type="dxa"/>
          </w:tcPr>
          <w:p w:rsidR="0048433D" w:rsidRPr="003B66E0" w:rsidRDefault="0048433D" w:rsidP="003B66E0">
            <w:pPr>
              <w:jc w:val="center"/>
              <w:rPr>
                <w:b/>
              </w:rPr>
            </w:pPr>
            <w:r w:rsidRPr="003B66E0">
              <w:rPr>
                <w:b/>
              </w:rPr>
              <w:t>УМЕТЬ:</w:t>
            </w:r>
          </w:p>
          <w:p w:rsidR="0048433D" w:rsidRDefault="0048433D" w:rsidP="003B66E0">
            <w:pPr>
              <w:pStyle w:val="Style14"/>
              <w:widowControl/>
              <w:jc w:val="both"/>
            </w:pPr>
            <w:r w:rsidRPr="003B66E0">
              <w:rPr>
                <w:sz w:val="22"/>
                <w:szCs w:val="22"/>
              </w:rPr>
              <w:t>У2. Выявлять жизнеугрожающие состояния, использовать методики их немедленного устранения; назначать медикаментозное и немедикаментозное лечение больным детям и подросткам с инфекционной и неинфекционной патологией.</w:t>
            </w:r>
          </w:p>
          <w:p w:rsidR="0048433D" w:rsidRPr="003B66E0" w:rsidRDefault="0048433D" w:rsidP="003B66E0">
            <w:pPr>
              <w:jc w:val="both"/>
              <w:rPr>
                <w:b/>
              </w:rPr>
            </w:pPr>
            <w:r w:rsidRPr="003B66E0">
              <w:rPr>
                <w:sz w:val="22"/>
                <w:szCs w:val="22"/>
              </w:rPr>
              <w:t>Применять различные способы введения лекарственных препаратов.</w:t>
            </w:r>
          </w:p>
          <w:p w:rsidR="0048433D" w:rsidRPr="003B66E0" w:rsidRDefault="0048433D" w:rsidP="003B66E0">
            <w:pPr>
              <w:jc w:val="center"/>
              <w:rPr>
                <w:b/>
              </w:rPr>
            </w:pPr>
            <w:r w:rsidRPr="003B66E0">
              <w:rPr>
                <w:b/>
              </w:rPr>
              <w:t>ВЛАДЕТЬ:</w:t>
            </w:r>
          </w:p>
          <w:p w:rsidR="0048433D" w:rsidRDefault="0048433D" w:rsidP="003B66E0">
            <w:pPr>
              <w:pStyle w:val="Style14"/>
              <w:widowControl/>
              <w:jc w:val="both"/>
            </w:pPr>
            <w:r w:rsidRPr="003B66E0">
              <w:rPr>
                <w:sz w:val="22"/>
                <w:szCs w:val="22"/>
              </w:rPr>
              <w:t>В2. Основными врачебными диагностическими и лечебными мероприятиями по оказанию первой врачебной помощи.</w:t>
            </w:r>
          </w:p>
          <w:p w:rsidR="0048433D" w:rsidRPr="003B66E0" w:rsidRDefault="0048433D">
            <w:pPr>
              <w:rPr>
                <w:b/>
              </w:rPr>
            </w:pPr>
            <w:r w:rsidRPr="003B66E0">
              <w:rPr>
                <w:sz w:val="22"/>
                <w:szCs w:val="22"/>
              </w:rPr>
              <w:t>Способами диагностики и лечения острой кровопотери, нарушения дых</w:t>
            </w:r>
            <w:r w:rsidRPr="003B66E0">
              <w:rPr>
                <w:sz w:val="22"/>
                <w:szCs w:val="22"/>
              </w:rPr>
              <w:t>а</w:t>
            </w:r>
            <w:r w:rsidRPr="003B66E0">
              <w:rPr>
                <w:sz w:val="22"/>
                <w:szCs w:val="22"/>
              </w:rPr>
              <w:t>ния, остановки сердца, комы, шока. Осуществлять противошоковые мер</w:t>
            </w:r>
            <w:r w:rsidRPr="003B66E0">
              <w:rPr>
                <w:sz w:val="22"/>
                <w:szCs w:val="22"/>
              </w:rPr>
              <w:t>о</w:t>
            </w:r>
            <w:r w:rsidRPr="003B66E0">
              <w:rPr>
                <w:sz w:val="22"/>
                <w:szCs w:val="22"/>
              </w:rPr>
              <w:t>приятия; принципами назначения адекватного лечения больных различн</w:t>
            </w:r>
            <w:r w:rsidRPr="003B66E0">
              <w:rPr>
                <w:sz w:val="22"/>
                <w:szCs w:val="22"/>
              </w:rPr>
              <w:t>о</w:t>
            </w:r>
            <w:r w:rsidRPr="003B66E0">
              <w:rPr>
                <w:sz w:val="22"/>
                <w:szCs w:val="22"/>
              </w:rPr>
              <w:t>го возраста.</w:t>
            </w:r>
          </w:p>
        </w:tc>
        <w:tc>
          <w:tcPr>
            <w:tcW w:w="1187" w:type="dxa"/>
          </w:tcPr>
          <w:p w:rsidR="0048433D" w:rsidRPr="003B66E0" w:rsidRDefault="0048433D">
            <w:pPr>
              <w:rPr>
                <w:szCs w:val="20"/>
              </w:rPr>
            </w:pPr>
          </w:p>
        </w:tc>
      </w:tr>
      <w:tr w:rsidR="0048433D" w:rsidTr="003B66E0">
        <w:trPr>
          <w:cantSplit/>
        </w:trPr>
        <w:tc>
          <w:tcPr>
            <w:tcW w:w="565" w:type="dxa"/>
            <w:tcMar>
              <w:left w:w="108" w:type="dxa"/>
            </w:tcMar>
            <w:vAlign w:val="center"/>
          </w:tcPr>
          <w:p w:rsidR="0048433D" w:rsidRPr="003B66E0" w:rsidRDefault="0048433D" w:rsidP="003B66E0">
            <w:pPr>
              <w:jc w:val="center"/>
              <w:rPr>
                <w:szCs w:val="20"/>
              </w:rPr>
            </w:pPr>
            <w:r w:rsidRPr="003B66E0">
              <w:rPr>
                <w:szCs w:val="20"/>
              </w:rPr>
              <w:t>2</w:t>
            </w:r>
          </w:p>
        </w:tc>
        <w:tc>
          <w:tcPr>
            <w:tcW w:w="1342" w:type="dxa"/>
          </w:tcPr>
          <w:p w:rsidR="0048433D" w:rsidRDefault="0048433D" w:rsidP="003B66E0">
            <w:pPr>
              <w:snapToGrid w:val="0"/>
            </w:pPr>
            <w:r w:rsidRPr="003B66E0">
              <w:rPr>
                <w:sz w:val="22"/>
                <w:szCs w:val="22"/>
              </w:rPr>
              <w:t>ОПК-10</w:t>
            </w:r>
          </w:p>
        </w:tc>
        <w:tc>
          <w:tcPr>
            <w:tcW w:w="2700" w:type="dxa"/>
          </w:tcPr>
          <w:p w:rsidR="0048433D" w:rsidRDefault="0048433D" w:rsidP="003B66E0">
            <w:pPr>
              <w:pStyle w:val="Style3"/>
              <w:spacing w:line="240" w:lineRule="auto"/>
              <w:ind w:firstLine="0"/>
            </w:pPr>
            <w:r w:rsidRPr="003B66E0">
              <w:rPr>
                <w:rStyle w:val="FontStyle17"/>
                <w:sz w:val="22"/>
                <w:szCs w:val="22"/>
              </w:rPr>
              <w:t>готовностью к обеспечению организации ухода за больными и оказанию первичной доврачебной медико-санитарной помощи</w:t>
            </w:r>
          </w:p>
        </w:tc>
        <w:tc>
          <w:tcPr>
            <w:tcW w:w="7354" w:type="dxa"/>
          </w:tcPr>
          <w:p w:rsidR="0048433D" w:rsidRPr="003B66E0" w:rsidRDefault="0048433D" w:rsidP="003B66E0">
            <w:pPr>
              <w:jc w:val="center"/>
              <w:rPr>
                <w:b/>
              </w:rPr>
            </w:pPr>
            <w:r w:rsidRPr="003B66E0">
              <w:rPr>
                <w:b/>
              </w:rPr>
              <w:t>УМЕТЬ:</w:t>
            </w:r>
          </w:p>
          <w:p w:rsidR="0048433D" w:rsidRPr="003B66E0" w:rsidRDefault="0048433D" w:rsidP="003B66E0">
            <w:pPr>
              <w:jc w:val="both"/>
              <w:rPr>
                <w:sz w:val="22"/>
                <w:szCs w:val="22"/>
              </w:rPr>
            </w:pPr>
            <w:r w:rsidRPr="003B66E0">
              <w:rPr>
                <w:sz w:val="22"/>
                <w:szCs w:val="22"/>
              </w:rPr>
              <w:t>У2. Применять санитарно-гигиенические требования к устройству, орган</w:t>
            </w:r>
            <w:r w:rsidRPr="003B66E0">
              <w:rPr>
                <w:sz w:val="22"/>
                <w:szCs w:val="22"/>
              </w:rPr>
              <w:t>и</w:t>
            </w:r>
            <w:r w:rsidRPr="003B66E0">
              <w:rPr>
                <w:sz w:val="22"/>
                <w:szCs w:val="22"/>
              </w:rPr>
              <w:t>зации и режиму работы в медицинских организациях.</w:t>
            </w:r>
          </w:p>
          <w:p w:rsidR="0048433D" w:rsidRPr="003B66E0" w:rsidRDefault="0048433D" w:rsidP="003B66E0">
            <w:pPr>
              <w:jc w:val="both"/>
              <w:rPr>
                <w:b/>
              </w:rPr>
            </w:pPr>
            <w:r w:rsidRPr="003B66E0">
              <w:rPr>
                <w:sz w:val="22"/>
                <w:szCs w:val="22"/>
              </w:rPr>
              <w:t xml:space="preserve">У3. Осуществлять мероприятия по оказанию </w:t>
            </w:r>
            <w:r w:rsidRPr="003B66E0">
              <w:rPr>
                <w:rStyle w:val="FontStyle17"/>
                <w:sz w:val="22"/>
                <w:szCs w:val="22"/>
              </w:rPr>
              <w:t>первичной доврачебной м</w:t>
            </w:r>
            <w:r w:rsidRPr="003B66E0">
              <w:rPr>
                <w:rStyle w:val="FontStyle17"/>
                <w:sz w:val="22"/>
                <w:szCs w:val="22"/>
              </w:rPr>
              <w:t>е</w:t>
            </w:r>
            <w:r w:rsidRPr="003B66E0">
              <w:rPr>
                <w:rStyle w:val="FontStyle17"/>
                <w:sz w:val="22"/>
                <w:szCs w:val="22"/>
              </w:rPr>
              <w:t>дико-санитарной помощи.</w:t>
            </w:r>
          </w:p>
          <w:p w:rsidR="0048433D" w:rsidRPr="003B66E0" w:rsidRDefault="0048433D" w:rsidP="003B66E0">
            <w:pPr>
              <w:jc w:val="center"/>
              <w:rPr>
                <w:b/>
              </w:rPr>
            </w:pPr>
            <w:r w:rsidRPr="003B66E0">
              <w:rPr>
                <w:b/>
              </w:rPr>
              <w:t>ВЛАДЕТЬ:</w:t>
            </w:r>
          </w:p>
          <w:p w:rsidR="0048433D" w:rsidRPr="003B66E0" w:rsidRDefault="0048433D">
            <w:pPr>
              <w:rPr>
                <w:sz w:val="22"/>
                <w:szCs w:val="22"/>
              </w:rPr>
            </w:pPr>
            <w:r w:rsidRPr="003B66E0">
              <w:rPr>
                <w:sz w:val="22"/>
                <w:szCs w:val="22"/>
              </w:rPr>
              <w:t>В2. Принципами стерилизации, дезинфекции и антисептической обр</w:t>
            </w:r>
            <w:r w:rsidRPr="003B66E0">
              <w:rPr>
                <w:sz w:val="22"/>
                <w:szCs w:val="22"/>
              </w:rPr>
              <w:t>а</w:t>
            </w:r>
            <w:r w:rsidRPr="003B66E0">
              <w:rPr>
                <w:sz w:val="22"/>
                <w:szCs w:val="22"/>
              </w:rPr>
              <w:t>ботки инструментов и оборудования во избежание инфицирования врача и пац</w:t>
            </w:r>
            <w:r w:rsidRPr="003B66E0">
              <w:rPr>
                <w:sz w:val="22"/>
                <w:szCs w:val="22"/>
              </w:rPr>
              <w:t>и</w:t>
            </w:r>
            <w:r w:rsidRPr="003B66E0">
              <w:rPr>
                <w:sz w:val="22"/>
                <w:szCs w:val="22"/>
              </w:rPr>
              <w:t>ента.</w:t>
            </w:r>
          </w:p>
          <w:p w:rsidR="0048433D" w:rsidRDefault="0048433D">
            <w:r w:rsidRPr="003B66E0">
              <w:rPr>
                <w:sz w:val="22"/>
                <w:szCs w:val="22"/>
              </w:rPr>
              <w:t xml:space="preserve">В3. Способностью осуществлять мероприятия </w:t>
            </w:r>
            <w:r w:rsidRPr="003B66E0">
              <w:rPr>
                <w:rStyle w:val="FontStyle17"/>
                <w:sz w:val="22"/>
                <w:szCs w:val="22"/>
              </w:rPr>
              <w:t>первичной доврачебной м</w:t>
            </w:r>
            <w:r w:rsidRPr="003B66E0">
              <w:rPr>
                <w:rStyle w:val="FontStyle17"/>
                <w:sz w:val="22"/>
                <w:szCs w:val="22"/>
              </w:rPr>
              <w:t>е</w:t>
            </w:r>
            <w:r w:rsidRPr="003B66E0">
              <w:rPr>
                <w:rStyle w:val="FontStyle17"/>
                <w:sz w:val="22"/>
                <w:szCs w:val="22"/>
              </w:rPr>
              <w:t>дико-санитарной помощ</w:t>
            </w:r>
            <w:r w:rsidRPr="003B66E0">
              <w:rPr>
                <w:sz w:val="22"/>
                <w:szCs w:val="22"/>
              </w:rPr>
              <w:t>и.</w:t>
            </w:r>
          </w:p>
        </w:tc>
        <w:tc>
          <w:tcPr>
            <w:tcW w:w="1187" w:type="dxa"/>
          </w:tcPr>
          <w:p w:rsidR="0048433D" w:rsidRPr="003B66E0" w:rsidRDefault="0048433D">
            <w:pPr>
              <w:rPr>
                <w:szCs w:val="20"/>
              </w:rPr>
            </w:pPr>
          </w:p>
        </w:tc>
      </w:tr>
      <w:tr w:rsidR="0048433D" w:rsidTr="003B66E0">
        <w:tc>
          <w:tcPr>
            <w:tcW w:w="565" w:type="dxa"/>
            <w:tcMar>
              <w:left w:w="108" w:type="dxa"/>
            </w:tcMar>
            <w:vAlign w:val="center"/>
          </w:tcPr>
          <w:p w:rsidR="0048433D" w:rsidRPr="003B66E0" w:rsidRDefault="0048433D">
            <w:pPr>
              <w:rPr>
                <w:szCs w:val="20"/>
              </w:rPr>
            </w:pPr>
            <w:r w:rsidRPr="003B66E0">
              <w:rPr>
                <w:szCs w:val="20"/>
              </w:rPr>
              <w:t>3</w:t>
            </w:r>
          </w:p>
        </w:tc>
        <w:tc>
          <w:tcPr>
            <w:tcW w:w="1342" w:type="dxa"/>
          </w:tcPr>
          <w:p w:rsidR="0048433D" w:rsidRDefault="0048433D">
            <w:r w:rsidRPr="003B66E0">
              <w:rPr>
                <w:sz w:val="22"/>
                <w:szCs w:val="22"/>
              </w:rPr>
              <w:t>ПК-5</w:t>
            </w:r>
          </w:p>
        </w:tc>
        <w:tc>
          <w:tcPr>
            <w:tcW w:w="2700" w:type="dxa"/>
          </w:tcPr>
          <w:p w:rsidR="0048433D" w:rsidRDefault="0048433D" w:rsidP="003B66E0">
            <w:pPr>
              <w:pStyle w:val="Style3"/>
              <w:spacing w:line="240" w:lineRule="auto"/>
              <w:ind w:firstLine="0"/>
            </w:pPr>
            <w:r w:rsidRPr="003B66E0">
              <w:rPr>
                <w:sz w:val="22"/>
                <w:szCs w:val="20"/>
              </w:rPr>
              <w:t>готовностью к сбору и анализу жалоб пациента, данных его анамнеза, результатов осмотра, лабораторных инструментальных, патолого-анатомических и иных исследований в целях распознавания состояния или установления факта наличи</w:t>
            </w:r>
            <w:r w:rsidRPr="003B66E0">
              <w:rPr>
                <w:rStyle w:val="FontStyle17"/>
                <w:sz w:val="22"/>
                <w:szCs w:val="20"/>
              </w:rPr>
              <w:t>я или отсутствия заболевания</w:t>
            </w:r>
          </w:p>
        </w:tc>
        <w:tc>
          <w:tcPr>
            <w:tcW w:w="7354" w:type="dxa"/>
          </w:tcPr>
          <w:p w:rsidR="0048433D" w:rsidRPr="003B66E0" w:rsidRDefault="0048433D" w:rsidP="003B66E0">
            <w:pPr>
              <w:jc w:val="center"/>
              <w:rPr>
                <w:b/>
              </w:rPr>
            </w:pPr>
            <w:r w:rsidRPr="003B66E0">
              <w:rPr>
                <w:b/>
              </w:rPr>
              <w:t>УМЕТЬ:</w:t>
            </w:r>
          </w:p>
          <w:p w:rsidR="0048433D" w:rsidRDefault="0048433D" w:rsidP="003B66E0">
            <w:pPr>
              <w:pStyle w:val="Style14"/>
              <w:jc w:val="both"/>
            </w:pPr>
            <w:r w:rsidRPr="003B66E0">
              <w:rPr>
                <w:sz w:val="22"/>
                <w:szCs w:val="22"/>
              </w:rPr>
              <w:t xml:space="preserve">У1. Собрать жалобы и данные анамнезов болезни и жизни, провести опрос пациента, объективное исследование систем органов, определить показания для лабораторного и инструментального исследования. </w:t>
            </w:r>
          </w:p>
          <w:p w:rsidR="0048433D" w:rsidRPr="003B66E0" w:rsidRDefault="0048433D" w:rsidP="003B66E0">
            <w:pPr>
              <w:jc w:val="both"/>
              <w:rPr>
                <w:b/>
              </w:rPr>
            </w:pPr>
            <w:r w:rsidRPr="003B66E0">
              <w:rPr>
                <w:sz w:val="22"/>
                <w:szCs w:val="22"/>
              </w:rPr>
              <w:t>Синтезировать информацию о пациенте с целью определения патол</w:t>
            </w:r>
            <w:r w:rsidRPr="003B66E0">
              <w:rPr>
                <w:sz w:val="22"/>
                <w:szCs w:val="22"/>
              </w:rPr>
              <w:t>о</w:t>
            </w:r>
            <w:r w:rsidRPr="003B66E0">
              <w:rPr>
                <w:sz w:val="22"/>
                <w:szCs w:val="22"/>
              </w:rPr>
              <w:t>гии и причин, ее вызывающих</w:t>
            </w:r>
          </w:p>
          <w:p w:rsidR="0048433D" w:rsidRPr="003B66E0" w:rsidRDefault="0048433D" w:rsidP="003B66E0">
            <w:pPr>
              <w:jc w:val="center"/>
              <w:rPr>
                <w:b/>
              </w:rPr>
            </w:pPr>
            <w:r w:rsidRPr="003B66E0">
              <w:rPr>
                <w:b/>
              </w:rPr>
              <w:t>ВЛАДЕТЬ:</w:t>
            </w:r>
          </w:p>
          <w:p w:rsidR="0048433D" w:rsidRDefault="0048433D" w:rsidP="003B66E0">
            <w:pPr>
              <w:pStyle w:val="Style14"/>
              <w:jc w:val="both"/>
            </w:pPr>
            <w:r w:rsidRPr="003B66E0">
              <w:rPr>
                <w:sz w:val="22"/>
                <w:szCs w:val="22"/>
              </w:rPr>
              <w:t>В1. Методами физикального обследования и дополнительной диагностики; способностью анализировать клинико-инструментальные данные с целью выявления заболевания.</w:t>
            </w:r>
          </w:p>
          <w:p w:rsidR="0048433D" w:rsidRPr="003B66E0" w:rsidRDefault="0048433D">
            <w:pPr>
              <w:rPr>
                <w:b/>
              </w:rPr>
            </w:pPr>
          </w:p>
        </w:tc>
        <w:tc>
          <w:tcPr>
            <w:tcW w:w="1187" w:type="dxa"/>
          </w:tcPr>
          <w:p w:rsidR="0048433D" w:rsidRPr="003B66E0" w:rsidRDefault="0048433D">
            <w:pPr>
              <w:rPr>
                <w:szCs w:val="20"/>
              </w:rPr>
            </w:pPr>
          </w:p>
        </w:tc>
      </w:tr>
    </w:tbl>
    <w:p w:rsidR="0048433D" w:rsidRDefault="0048433D">
      <w:pPr>
        <w:tabs>
          <w:tab w:val="left" w:pos="7185"/>
        </w:tabs>
      </w:pPr>
    </w:p>
    <w:p w:rsidR="0048433D" w:rsidRDefault="0048433D">
      <w:pPr>
        <w:rPr>
          <w:sz w:val="18"/>
          <w:szCs w:val="18"/>
        </w:rPr>
      </w:pPr>
    </w:p>
    <w:p w:rsidR="0048433D" w:rsidRDefault="0048433D">
      <w:r>
        <w:rPr>
          <w:sz w:val="28"/>
          <w:szCs w:val="28"/>
        </w:rPr>
        <w:t>Подпись руководителя практики от медицинской организации</w:t>
      </w:r>
      <w:r>
        <w:t>________________________( ____________________ )</w:t>
      </w:r>
    </w:p>
    <w:p w:rsidR="0048433D" w:rsidRDefault="0048433D">
      <w:pPr>
        <w:rPr>
          <w:sz w:val="18"/>
          <w:szCs w:val="18"/>
        </w:rPr>
      </w:pPr>
    </w:p>
    <w:p w:rsidR="0048433D" w:rsidRDefault="0048433D">
      <w:r>
        <w:rPr>
          <w:sz w:val="28"/>
          <w:szCs w:val="28"/>
        </w:rPr>
        <w:t>«____» _____________ 2018 г</w:t>
      </w:r>
      <w:r>
        <w:t>.</w:t>
      </w:r>
    </w:p>
    <w:p w:rsidR="0048433D" w:rsidRDefault="0048433D">
      <w:pPr>
        <w:spacing w:line="360" w:lineRule="auto"/>
      </w:pPr>
    </w:p>
    <w:sectPr w:rsidR="0048433D" w:rsidSect="005905C6">
      <w:pgSz w:w="16838" w:h="11906" w:orient="landscape"/>
      <w:pgMar w:top="1134" w:right="851" w:bottom="424" w:left="56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B10"/>
    <w:multiLevelType w:val="hybridMultilevel"/>
    <w:tmpl w:val="35EC1766"/>
    <w:lvl w:ilvl="0" w:tplc="20DCF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5C6"/>
    <w:rsid w:val="001B265D"/>
    <w:rsid w:val="001E0EC1"/>
    <w:rsid w:val="003B66E0"/>
    <w:rsid w:val="0048433D"/>
    <w:rsid w:val="005905C6"/>
    <w:rsid w:val="00BC37E1"/>
    <w:rsid w:val="00C9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Pr>
      <w:rFonts w:ascii="Times New Roman" w:hAnsi="Times New Roman"/>
      <w:sz w:val="24"/>
    </w:rPr>
  </w:style>
  <w:style w:type="character" w:customStyle="1" w:styleId="WW8Num1z5">
    <w:name w:val="WW8Num1z5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sz w:val="24"/>
    </w:rPr>
  </w:style>
  <w:style w:type="character" w:customStyle="1" w:styleId="WW8Num1z7">
    <w:name w:val="WW8Num1z7"/>
    <w:uiPriority w:val="99"/>
  </w:style>
  <w:style w:type="character" w:styleId="Strong">
    <w:name w:val="Strong"/>
    <w:basedOn w:val="DefaultParagraphFont"/>
    <w:uiPriority w:val="99"/>
    <w:qFormat/>
    <w:locked/>
    <w:rPr>
      <w:rFonts w:cs="Times New Roman"/>
      <w:b/>
    </w:rPr>
  </w:style>
  <w:style w:type="character" w:customStyle="1" w:styleId="ListLabel1">
    <w:name w:val="ListLabel 1"/>
    <w:uiPriority w:val="99"/>
    <w:rsid w:val="005905C6"/>
  </w:style>
  <w:style w:type="character" w:customStyle="1" w:styleId="ListLabel2">
    <w:name w:val="ListLabel 2"/>
    <w:uiPriority w:val="99"/>
    <w:rsid w:val="005905C6"/>
  </w:style>
  <w:style w:type="character" w:customStyle="1" w:styleId="ListLabel3">
    <w:name w:val="ListLabel 3"/>
    <w:uiPriority w:val="99"/>
    <w:rsid w:val="005905C6"/>
  </w:style>
  <w:style w:type="character" w:customStyle="1" w:styleId="ListLabel4">
    <w:name w:val="ListLabel 4"/>
    <w:uiPriority w:val="99"/>
    <w:rsid w:val="005905C6"/>
  </w:style>
  <w:style w:type="character" w:customStyle="1" w:styleId="ListLabel5">
    <w:name w:val="ListLabel 5"/>
    <w:uiPriority w:val="99"/>
    <w:rsid w:val="005905C6"/>
  </w:style>
  <w:style w:type="character" w:customStyle="1" w:styleId="ListLabel6">
    <w:name w:val="ListLabel 6"/>
    <w:uiPriority w:val="99"/>
    <w:rsid w:val="005905C6"/>
  </w:style>
  <w:style w:type="character" w:customStyle="1" w:styleId="ListLabel7">
    <w:name w:val="ListLabel 7"/>
    <w:uiPriority w:val="99"/>
    <w:rsid w:val="005905C6"/>
  </w:style>
  <w:style w:type="character" w:customStyle="1" w:styleId="ListLabel8">
    <w:name w:val="ListLabel 8"/>
    <w:uiPriority w:val="99"/>
    <w:rsid w:val="005905C6"/>
  </w:style>
  <w:style w:type="character" w:customStyle="1" w:styleId="ListLabel9">
    <w:name w:val="ListLabel 9"/>
    <w:uiPriority w:val="99"/>
    <w:rsid w:val="005905C6"/>
  </w:style>
  <w:style w:type="character" w:customStyle="1" w:styleId="ListLabel10">
    <w:name w:val="ListLabel 10"/>
    <w:uiPriority w:val="99"/>
    <w:rsid w:val="005905C6"/>
  </w:style>
  <w:style w:type="paragraph" w:customStyle="1" w:styleId="a">
    <w:name w:val="Заголовок"/>
    <w:basedOn w:val="Normal"/>
    <w:next w:val="BodyText"/>
    <w:uiPriority w:val="99"/>
    <w:rsid w:val="005905C6"/>
    <w:pPr>
      <w:keepNext/>
      <w:spacing w:before="240" w:after="120"/>
    </w:pPr>
    <w:rPr>
      <w:rFonts w:ascii="Liberation Sans" w:eastAsia="Calibr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D194E"/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BodyText"/>
    <w:uiPriority w:val="99"/>
    <w:rsid w:val="005905C6"/>
    <w:rPr>
      <w:rFonts w:cs="Arial Unicode MS"/>
    </w:rPr>
  </w:style>
  <w:style w:type="paragraph" w:styleId="Caption">
    <w:name w:val="caption"/>
    <w:basedOn w:val="Normal"/>
    <w:uiPriority w:val="99"/>
    <w:qFormat/>
    <w:rsid w:val="005905C6"/>
    <w:pPr>
      <w:suppressLineNumbers/>
      <w:spacing w:before="120" w:after="120"/>
    </w:pPr>
    <w:rPr>
      <w:rFonts w:cs="Arial Unicode M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5905C6"/>
    <w:pPr>
      <w:suppressLineNumbers/>
    </w:pPr>
    <w:rPr>
      <w:rFonts w:cs="Arial Unicode M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ED194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uiPriority w:val="99"/>
    <w:pPr>
      <w:widowControl w:val="0"/>
      <w:spacing w:line="312" w:lineRule="exact"/>
    </w:pPr>
  </w:style>
  <w:style w:type="paragraph" w:customStyle="1" w:styleId="Style3">
    <w:name w:val="Style3"/>
    <w:basedOn w:val="Normal"/>
    <w:uiPriority w:val="99"/>
    <w:pPr>
      <w:widowControl w:val="0"/>
      <w:suppressAutoHyphens/>
      <w:spacing w:line="499" w:lineRule="exact"/>
      <w:ind w:firstLine="662"/>
      <w:jc w:val="both"/>
    </w:pPr>
    <w:rPr>
      <w:rFonts w:eastAsia="Calibri"/>
      <w:lang w:eastAsia="zh-CN"/>
    </w:rPr>
  </w:style>
  <w:style w:type="paragraph" w:customStyle="1" w:styleId="Style11">
    <w:name w:val="Style11"/>
    <w:basedOn w:val="Normal"/>
    <w:uiPriority w:val="99"/>
    <w:pPr>
      <w:widowControl w:val="0"/>
      <w:suppressAutoHyphens/>
    </w:pPr>
    <w:rPr>
      <w:rFonts w:eastAsia="Calibri"/>
      <w:lang w:eastAsia="zh-CN"/>
    </w:rPr>
  </w:style>
  <w:style w:type="paragraph" w:customStyle="1" w:styleId="Style14">
    <w:name w:val="Style14"/>
    <w:basedOn w:val="Normal"/>
    <w:uiPriority w:val="99"/>
    <w:pPr>
      <w:widowControl w:val="0"/>
      <w:suppressAutoHyphens/>
    </w:pPr>
    <w:rPr>
      <w:rFonts w:eastAsia="Calibri"/>
      <w:lang w:eastAsia="zh-CN"/>
    </w:rPr>
  </w:style>
  <w:style w:type="paragraph" w:customStyle="1" w:styleId="ConsPlusNormal">
    <w:name w:val="ConsPlusNormal"/>
    <w:uiPriority w:val="99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Autospacing="1" w:afterAutospacing="1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C37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37E1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31">
    <w:name w:val="Основной текст 31"/>
    <w:basedOn w:val="Normal"/>
    <w:uiPriority w:val="99"/>
    <w:rsid w:val="00BC37E1"/>
    <w:pPr>
      <w:suppressAutoHyphens/>
      <w:spacing w:line="360" w:lineRule="auto"/>
      <w:jc w:val="center"/>
    </w:pPr>
    <w:rPr>
      <w:rFonts w:eastAsia="Calibri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8</Pages>
  <Words>1557</Words>
  <Characters>8875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User</dc:creator>
  <cp:keywords/>
  <dc:description/>
  <cp:lastModifiedBy>-</cp:lastModifiedBy>
  <cp:revision>8</cp:revision>
  <dcterms:created xsi:type="dcterms:W3CDTF">2018-05-31T06:46:00Z</dcterms:created>
  <dcterms:modified xsi:type="dcterms:W3CDTF">2018-06-28T07:09:00Z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